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30D" w:rsidRPr="00D42486" w:rsidRDefault="0067030D" w:rsidP="0067030D">
      <w:pPr>
        <w:pStyle w:val="Ttulo1"/>
        <w:jc w:val="center"/>
        <w:rPr>
          <w:rFonts w:ascii="Calibri" w:eastAsia="Arial Unicode MS" w:hAnsi="Calibri" w:cs="Arial Unicode MS"/>
          <w:smallCaps/>
        </w:rPr>
      </w:pPr>
      <w:r w:rsidRPr="00D42486">
        <w:rPr>
          <w:rFonts w:ascii="Calibri" w:eastAsia="Arial Unicode MS" w:hAnsi="Calibri" w:cs="Arial Unicode MS"/>
          <w:smallCaps/>
        </w:rPr>
        <w:t>Programa de Pós-Graduação</w:t>
      </w:r>
      <w:r w:rsidR="007E2925">
        <w:rPr>
          <w:rFonts w:ascii="Calibri" w:eastAsia="Arial Unicode MS" w:hAnsi="Calibri" w:cs="Arial Unicode MS"/>
          <w:smallCaps/>
        </w:rPr>
        <w:t xml:space="preserve"> em  </w:t>
      </w:r>
      <w:r w:rsidR="00B748A5">
        <w:rPr>
          <w:rFonts w:ascii="Calibri" w:eastAsia="Arial Unicode MS" w:hAnsi="Calibri" w:cs="Arial Unicode MS"/>
          <w:smallCaps/>
        </w:rPr>
        <w:t>Energia</w:t>
      </w:r>
      <w:r w:rsidR="007E2925">
        <w:rPr>
          <w:rFonts w:ascii="Calibri" w:eastAsia="Arial Unicode MS" w:hAnsi="Calibri" w:cs="Arial Unicode MS"/>
          <w:smallCaps/>
        </w:rPr>
        <w:t xml:space="preserve"> - P</w:t>
      </w:r>
      <w:r w:rsidR="00B748A5">
        <w:rPr>
          <w:rFonts w:ascii="Calibri" w:eastAsia="Arial Unicode MS" w:hAnsi="Calibri" w:cs="Arial Unicode MS"/>
          <w:smallCaps/>
        </w:rPr>
        <w:t>PGE</w:t>
      </w:r>
      <w:r w:rsidRPr="00D42486">
        <w:rPr>
          <w:rFonts w:ascii="Calibri" w:eastAsia="Arial Unicode MS" w:hAnsi="Calibri" w:cs="Arial Unicode MS"/>
          <w:smallCaps/>
        </w:rPr>
        <w:br/>
        <w:t xml:space="preserve">Relatório Semestral de Acompanhamento dos Alunos </w:t>
      </w:r>
    </w:p>
    <w:p w:rsidR="0067030D" w:rsidRPr="00D42486" w:rsidRDefault="0067030D" w:rsidP="0067030D">
      <w:pPr>
        <w:spacing w:before="120"/>
        <w:jc w:val="center"/>
        <w:rPr>
          <w:rFonts w:ascii="Calibri" w:eastAsia="Arial Unicode MS" w:hAnsi="Calibri" w:cs="Arial Unicode MS"/>
        </w:rPr>
      </w:pPr>
      <w:r w:rsidRPr="00D42486">
        <w:rPr>
          <w:rFonts w:ascii="Calibri" w:eastAsia="Arial Unicode MS" w:hAnsi="Calibri" w:cs="Arial Unicode MS"/>
        </w:rPr>
        <w:t>(</w:t>
      </w:r>
      <w:r w:rsidR="007E2925">
        <w:rPr>
          <w:rFonts w:eastAsia="Arial Unicode MS"/>
        </w:rPr>
        <w:t>A</w:t>
      </w:r>
      <w:r w:rsidRPr="00D42486">
        <w:rPr>
          <w:rFonts w:eastAsia="Arial Unicode MS"/>
        </w:rPr>
        <w:t xml:space="preserve">nexar </w:t>
      </w:r>
      <w:r w:rsidR="007E2925">
        <w:rPr>
          <w:rFonts w:eastAsia="Arial Unicode MS"/>
        </w:rPr>
        <w:t xml:space="preserve">“Ficha do Aluno” e </w:t>
      </w:r>
      <w:r w:rsidRPr="00D42486">
        <w:rPr>
          <w:rFonts w:eastAsia="Arial Unicode MS"/>
        </w:rPr>
        <w:t>CV Lattes do aluno</w:t>
      </w:r>
      <w:r w:rsidRPr="00D42486">
        <w:rPr>
          <w:rFonts w:ascii="Calibri" w:eastAsia="Arial Unicode MS" w:hAnsi="Calibri" w:cs="Arial Unicode MS"/>
        </w:rPr>
        <w:t>)</w:t>
      </w:r>
    </w:p>
    <w:p w:rsidR="0067030D" w:rsidRPr="00517CFF" w:rsidRDefault="0067030D" w:rsidP="00D42486">
      <w:pPr>
        <w:spacing w:after="0"/>
        <w:rPr>
          <w:rFonts w:ascii="Calibri" w:eastAsia="Arial Unicode MS" w:hAnsi="Calibri"/>
        </w:rPr>
      </w:pPr>
      <w:r w:rsidRPr="00517CFF">
        <w:rPr>
          <w:rFonts w:ascii="Calibri" w:eastAsia="Arial Unicode MS" w:hAnsi="Calibri"/>
        </w:rPr>
        <w:t xml:space="preserve">Nome </w:t>
      </w:r>
      <w:proofErr w:type="gramStart"/>
      <w:r w:rsidRPr="00517CFF">
        <w:rPr>
          <w:rFonts w:ascii="Calibri" w:eastAsia="Arial Unicode MS" w:hAnsi="Calibri"/>
        </w:rPr>
        <w:t>do(</w:t>
      </w:r>
      <w:proofErr w:type="gramEnd"/>
      <w:r w:rsidRPr="00517CFF">
        <w:rPr>
          <w:rFonts w:ascii="Calibri" w:eastAsia="Arial Unicode MS" w:hAnsi="Calibri"/>
        </w:rPr>
        <w:t>a) Aluno(a): _____________</w:t>
      </w:r>
      <w:r w:rsidR="00D42486">
        <w:rPr>
          <w:rFonts w:ascii="Calibri" w:eastAsia="Arial Unicode MS" w:hAnsi="Calibri"/>
        </w:rPr>
        <w:t>_______________________________</w:t>
      </w:r>
      <w:r w:rsidRPr="00517CFF">
        <w:rPr>
          <w:rFonts w:ascii="Calibri" w:eastAsia="Arial Unicode MS" w:hAnsi="Calibri"/>
        </w:rPr>
        <w:t>___________</w:t>
      </w:r>
      <w:r w:rsidR="004E5FE2">
        <w:rPr>
          <w:rFonts w:ascii="Calibri" w:eastAsia="Arial Unicode MS" w:hAnsi="Calibri"/>
        </w:rPr>
        <w:t>__</w:t>
      </w:r>
      <w:r w:rsidRPr="00517CFF">
        <w:rPr>
          <w:rFonts w:ascii="Calibri" w:eastAsia="Arial Unicode MS" w:hAnsi="Calibri"/>
        </w:rPr>
        <w:t>__</w:t>
      </w:r>
      <w:r w:rsidR="004E5FE2">
        <w:rPr>
          <w:rFonts w:ascii="Calibri" w:eastAsia="Arial Unicode MS" w:hAnsi="Calibri"/>
        </w:rPr>
        <w:t>.</w:t>
      </w:r>
    </w:p>
    <w:p w:rsidR="0067030D" w:rsidRPr="00517CFF" w:rsidRDefault="0067030D" w:rsidP="00D42486">
      <w:pPr>
        <w:spacing w:after="0"/>
        <w:rPr>
          <w:rFonts w:ascii="Calibri" w:eastAsia="Arial Unicode MS" w:hAnsi="Calibri"/>
        </w:rPr>
      </w:pPr>
      <w:r w:rsidRPr="00517CFF">
        <w:rPr>
          <w:rFonts w:ascii="Calibri" w:eastAsia="Arial Unicode MS" w:hAnsi="Calibri"/>
        </w:rPr>
        <w:t xml:space="preserve">Nome </w:t>
      </w:r>
      <w:proofErr w:type="gramStart"/>
      <w:r w:rsidRPr="00517CFF">
        <w:rPr>
          <w:rFonts w:ascii="Calibri" w:eastAsia="Arial Unicode MS" w:hAnsi="Calibri"/>
        </w:rPr>
        <w:t>do(</w:t>
      </w:r>
      <w:proofErr w:type="gramEnd"/>
      <w:r w:rsidRPr="00517CFF">
        <w:rPr>
          <w:rFonts w:ascii="Calibri" w:eastAsia="Arial Unicode MS" w:hAnsi="Calibri"/>
        </w:rPr>
        <w:t>a) Orientador(a):</w:t>
      </w:r>
      <w:r w:rsidR="004E5FE2">
        <w:rPr>
          <w:rFonts w:ascii="Calibri" w:eastAsia="Arial Unicode MS" w:hAnsi="Calibri"/>
        </w:rPr>
        <w:t xml:space="preserve"> </w:t>
      </w:r>
      <w:r w:rsidRPr="00517CFF">
        <w:rPr>
          <w:rFonts w:ascii="Calibri" w:eastAsia="Arial Unicode MS" w:hAnsi="Calibri"/>
        </w:rPr>
        <w:t>_____</w:t>
      </w:r>
      <w:r w:rsidR="00D42486">
        <w:rPr>
          <w:rFonts w:ascii="Calibri" w:eastAsia="Arial Unicode MS" w:hAnsi="Calibri"/>
        </w:rPr>
        <w:t>_____________________</w:t>
      </w:r>
      <w:r w:rsidRPr="00517CFF">
        <w:rPr>
          <w:rFonts w:ascii="Calibri" w:eastAsia="Arial Unicode MS" w:hAnsi="Calibri"/>
        </w:rPr>
        <w:t>_____________________________</w:t>
      </w:r>
      <w:r w:rsidR="004E5FE2">
        <w:rPr>
          <w:rFonts w:ascii="Calibri" w:eastAsia="Arial Unicode MS" w:hAnsi="Calibri"/>
        </w:rPr>
        <w:t>.</w:t>
      </w:r>
    </w:p>
    <w:p w:rsidR="0067030D" w:rsidRPr="00517CFF" w:rsidRDefault="00D42486" w:rsidP="00D42486">
      <w:pPr>
        <w:spacing w:after="0"/>
        <w:rPr>
          <w:rFonts w:ascii="Calibri" w:eastAsia="Arial Unicode MS" w:hAnsi="Calibri"/>
        </w:rPr>
      </w:pPr>
      <w:r>
        <w:rPr>
          <w:rFonts w:ascii="Calibri" w:eastAsia="Arial Unicode MS" w:hAnsi="Calibri"/>
        </w:rPr>
        <w:br/>
      </w:r>
      <w:r w:rsidR="0067030D" w:rsidRPr="00517CFF">
        <w:rPr>
          <w:rFonts w:ascii="Calibri" w:eastAsia="Arial Unicode MS" w:hAnsi="Calibri"/>
        </w:rPr>
        <w:t xml:space="preserve">Curso: </w:t>
      </w:r>
      <w:r w:rsidR="0067030D" w:rsidRPr="00517CFF">
        <w:rPr>
          <w:rFonts w:ascii="Calibri" w:eastAsia="Arial Unicode MS" w:hAnsi="Calibri"/>
        </w:rPr>
        <w:tab/>
      </w:r>
      <w:r w:rsidR="0067030D" w:rsidRPr="00517CFF">
        <w:rPr>
          <w:rFonts w:ascii="Calibri" w:hAnsi="Calibri"/>
        </w:rPr>
        <w:sym w:font="Wingdings" w:char="F0A8"/>
      </w:r>
      <w:r w:rsidR="0067030D" w:rsidRPr="00517CFF">
        <w:rPr>
          <w:rFonts w:ascii="Calibri" w:hAnsi="Calibri"/>
        </w:rPr>
        <w:t xml:space="preserve"> </w:t>
      </w:r>
      <w:r w:rsidR="0067030D" w:rsidRPr="00517CFF">
        <w:rPr>
          <w:rFonts w:ascii="Calibri" w:eastAsia="Arial Unicode MS" w:hAnsi="Calibri"/>
        </w:rPr>
        <w:t xml:space="preserve">Mestrado   </w:t>
      </w:r>
      <w:r w:rsidR="0067030D" w:rsidRPr="00517CFF">
        <w:rPr>
          <w:rFonts w:ascii="Calibri" w:hAnsi="Calibri"/>
        </w:rPr>
        <w:sym w:font="Wingdings" w:char="F0A8"/>
      </w:r>
      <w:r w:rsidR="0067030D" w:rsidRPr="00517CFF">
        <w:rPr>
          <w:rFonts w:ascii="Calibri" w:hAnsi="Calibri"/>
        </w:rPr>
        <w:t xml:space="preserve"> </w:t>
      </w:r>
      <w:r w:rsidR="0067030D" w:rsidRPr="00517CFF">
        <w:rPr>
          <w:rFonts w:ascii="Calibri" w:eastAsia="Arial Unicode MS" w:hAnsi="Calibri"/>
        </w:rPr>
        <w:t>Doutorado</w:t>
      </w:r>
    </w:p>
    <w:p w:rsidR="0067030D" w:rsidRPr="00517CFF" w:rsidRDefault="0067030D" w:rsidP="00D42486">
      <w:pPr>
        <w:spacing w:after="0"/>
        <w:rPr>
          <w:rFonts w:ascii="Calibri" w:eastAsia="Arial Unicode MS" w:hAnsi="Calibri"/>
        </w:rPr>
      </w:pPr>
      <w:r w:rsidRPr="00517CFF">
        <w:rPr>
          <w:rFonts w:ascii="Calibri" w:eastAsia="Arial Unicode MS" w:hAnsi="Calibri"/>
        </w:rPr>
        <w:t xml:space="preserve">Bolsista: </w:t>
      </w:r>
      <w:r w:rsidRPr="00517CFF">
        <w:rPr>
          <w:rFonts w:ascii="Calibri" w:hAnsi="Calibri"/>
        </w:rPr>
        <w:sym w:font="Wingdings" w:char="F0A8"/>
      </w:r>
      <w:r w:rsidRPr="00517CFF">
        <w:rPr>
          <w:rFonts w:ascii="Calibri" w:hAnsi="Calibri"/>
        </w:rPr>
        <w:t xml:space="preserve"> Sim </w:t>
      </w:r>
      <w:r w:rsidRPr="00517CFF">
        <w:rPr>
          <w:rFonts w:ascii="Calibri" w:eastAsia="Arial Unicode MS" w:hAnsi="Calibri"/>
        </w:rPr>
        <w:t xml:space="preserve">  </w:t>
      </w:r>
      <w:r w:rsidRPr="00517CFF">
        <w:rPr>
          <w:rFonts w:ascii="Calibri" w:hAnsi="Calibri"/>
        </w:rPr>
        <w:sym w:font="Wingdings" w:char="F0A8"/>
      </w:r>
      <w:r w:rsidRPr="00517CFF">
        <w:rPr>
          <w:rFonts w:ascii="Calibri" w:hAnsi="Calibri"/>
        </w:rPr>
        <w:t xml:space="preserve"> Não</w:t>
      </w:r>
    </w:p>
    <w:p w:rsidR="0067030D" w:rsidRPr="00517CFF" w:rsidRDefault="0067030D" w:rsidP="00D42486">
      <w:pPr>
        <w:spacing w:after="0"/>
        <w:rPr>
          <w:rFonts w:ascii="Calibri" w:eastAsia="Arial Unicode MS" w:hAnsi="Calibri"/>
        </w:rPr>
      </w:pPr>
      <w:r w:rsidRPr="00517CFF">
        <w:rPr>
          <w:rFonts w:ascii="Calibri" w:eastAsia="Arial Unicode MS" w:hAnsi="Calibri"/>
        </w:rPr>
        <w:t xml:space="preserve">Agência de fomento: </w:t>
      </w:r>
      <w:r w:rsidRPr="00517CFF">
        <w:rPr>
          <w:rFonts w:ascii="Calibri" w:hAnsi="Calibri"/>
        </w:rPr>
        <w:sym w:font="Wingdings" w:char="F0A8"/>
      </w:r>
      <w:r w:rsidRPr="00517CFF">
        <w:rPr>
          <w:rFonts w:ascii="Calibri" w:eastAsia="Arial Unicode MS" w:hAnsi="Calibri"/>
        </w:rPr>
        <w:t xml:space="preserve">CAPES    </w:t>
      </w:r>
      <w:r w:rsidRPr="00517CFF">
        <w:rPr>
          <w:rFonts w:ascii="Calibri" w:hAnsi="Calibri"/>
        </w:rPr>
        <w:sym w:font="Wingdings" w:char="F0A8"/>
      </w:r>
      <w:r w:rsidRPr="00517CFF">
        <w:rPr>
          <w:rFonts w:ascii="Calibri" w:hAnsi="Calibri"/>
        </w:rPr>
        <w:t xml:space="preserve"> </w:t>
      </w:r>
      <w:r w:rsidRPr="00517CFF">
        <w:rPr>
          <w:rFonts w:ascii="Calibri" w:eastAsia="Arial Unicode MS" w:hAnsi="Calibri"/>
        </w:rPr>
        <w:t xml:space="preserve">CNPQ    </w:t>
      </w:r>
      <w:r w:rsidRPr="00517CFF">
        <w:rPr>
          <w:rFonts w:ascii="Calibri" w:hAnsi="Calibri"/>
        </w:rPr>
        <w:sym w:font="Wingdings" w:char="F0A8"/>
      </w:r>
      <w:r w:rsidRPr="00517CFF">
        <w:rPr>
          <w:rFonts w:ascii="Calibri" w:hAnsi="Calibri"/>
        </w:rPr>
        <w:t xml:space="preserve"> </w:t>
      </w:r>
      <w:r w:rsidRPr="00517CFF">
        <w:rPr>
          <w:rFonts w:ascii="Calibri" w:eastAsia="Arial Unicode MS" w:hAnsi="Calibri"/>
        </w:rPr>
        <w:t xml:space="preserve"> ANP     </w:t>
      </w:r>
      <w:r w:rsidRPr="00517CFF">
        <w:rPr>
          <w:rFonts w:ascii="Calibri" w:hAnsi="Calibri"/>
        </w:rPr>
        <w:sym w:font="Wingdings" w:char="F0A8"/>
      </w:r>
      <w:r w:rsidRPr="00517CFF">
        <w:rPr>
          <w:rFonts w:ascii="Calibri" w:hAnsi="Calibri"/>
        </w:rPr>
        <w:t xml:space="preserve"> </w:t>
      </w:r>
      <w:r w:rsidRPr="00517CFF">
        <w:rPr>
          <w:rFonts w:ascii="Calibri" w:eastAsia="Arial Unicode MS" w:hAnsi="Calibri"/>
        </w:rPr>
        <w:t xml:space="preserve"> Outra (especificar):</w:t>
      </w:r>
      <w:r w:rsidR="004E5FE2">
        <w:rPr>
          <w:rFonts w:ascii="Calibri" w:eastAsia="Arial Unicode MS" w:hAnsi="Calibri"/>
        </w:rPr>
        <w:t xml:space="preserve"> </w:t>
      </w:r>
      <w:r w:rsidR="00D42486">
        <w:rPr>
          <w:rFonts w:ascii="Calibri" w:eastAsia="Arial Unicode MS" w:hAnsi="Calibri"/>
        </w:rPr>
        <w:t>_________</w:t>
      </w:r>
      <w:r w:rsidRPr="00517CFF">
        <w:rPr>
          <w:rFonts w:ascii="Calibri" w:eastAsia="Arial Unicode MS" w:hAnsi="Calibri"/>
        </w:rPr>
        <w:t>_____</w:t>
      </w:r>
      <w:r w:rsidR="00D42486">
        <w:rPr>
          <w:rFonts w:ascii="Calibri" w:eastAsia="Arial Unicode MS" w:hAnsi="Calibri"/>
        </w:rPr>
        <w:t>.</w:t>
      </w:r>
    </w:p>
    <w:p w:rsidR="0067030D" w:rsidRPr="00517CFF" w:rsidRDefault="0067030D" w:rsidP="00D42486">
      <w:pPr>
        <w:pStyle w:val="Ttulo1"/>
        <w:spacing w:before="0"/>
        <w:jc w:val="both"/>
        <w:rPr>
          <w:rFonts w:ascii="Calibri" w:hAnsi="Calibri"/>
          <w:b w:val="0"/>
          <w:sz w:val="24"/>
          <w:szCs w:val="24"/>
        </w:rPr>
      </w:pPr>
      <w:r w:rsidRPr="00517CFF">
        <w:rPr>
          <w:rFonts w:ascii="Calibri" w:hAnsi="Calibri"/>
          <w:b w:val="0"/>
          <w:sz w:val="24"/>
          <w:szCs w:val="24"/>
        </w:rPr>
        <w:t xml:space="preserve">Exame de Qualificação realizado?   </w:t>
      </w:r>
      <w:r w:rsidRPr="00517CFF">
        <w:rPr>
          <w:rFonts w:ascii="Calibri" w:hAnsi="Calibri"/>
          <w:b w:val="0"/>
          <w:sz w:val="24"/>
          <w:szCs w:val="24"/>
        </w:rPr>
        <w:sym w:font="Wingdings" w:char="F0A8"/>
      </w:r>
      <w:r w:rsidRPr="00517CFF">
        <w:rPr>
          <w:rFonts w:ascii="Calibri" w:hAnsi="Calibri"/>
          <w:sz w:val="24"/>
          <w:szCs w:val="24"/>
        </w:rPr>
        <w:t xml:space="preserve"> </w:t>
      </w:r>
      <w:r w:rsidRPr="00517CFF">
        <w:rPr>
          <w:rFonts w:ascii="Calibri" w:hAnsi="Calibri"/>
          <w:b w:val="0"/>
          <w:sz w:val="24"/>
          <w:szCs w:val="24"/>
        </w:rPr>
        <w:t xml:space="preserve">Sim   </w:t>
      </w:r>
      <w:r w:rsidRPr="00517CFF">
        <w:rPr>
          <w:rFonts w:ascii="Calibri" w:hAnsi="Calibri"/>
          <w:b w:val="0"/>
          <w:sz w:val="24"/>
          <w:szCs w:val="24"/>
        </w:rPr>
        <w:sym w:font="Wingdings" w:char="F0A8"/>
      </w:r>
      <w:r w:rsidRPr="00517CFF">
        <w:rPr>
          <w:rFonts w:ascii="Calibri" w:hAnsi="Calibri"/>
          <w:sz w:val="24"/>
          <w:szCs w:val="24"/>
        </w:rPr>
        <w:t xml:space="preserve"> </w:t>
      </w:r>
      <w:r w:rsidRPr="00517CFF">
        <w:rPr>
          <w:rFonts w:ascii="Calibri" w:hAnsi="Calibri"/>
          <w:b w:val="0"/>
          <w:sz w:val="24"/>
          <w:szCs w:val="24"/>
        </w:rPr>
        <w:t xml:space="preserve">Não </w:t>
      </w:r>
      <w:r w:rsidR="00D42486">
        <w:rPr>
          <w:rFonts w:ascii="Calibri" w:hAnsi="Calibri"/>
          <w:b w:val="0"/>
          <w:sz w:val="24"/>
          <w:szCs w:val="24"/>
        </w:rPr>
        <w:t>– Data: ___/___/______</w:t>
      </w:r>
    </w:p>
    <w:p w:rsidR="00517CFF" w:rsidRDefault="00517CFF" w:rsidP="00D42486">
      <w:pPr>
        <w:pStyle w:val="Ttulo1"/>
        <w:spacing w:before="0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Nº de </w:t>
      </w:r>
      <w:r w:rsidRPr="00517CFF">
        <w:rPr>
          <w:rFonts w:ascii="Calibri" w:hAnsi="Calibri"/>
          <w:b w:val="0"/>
          <w:sz w:val="24"/>
          <w:szCs w:val="24"/>
        </w:rPr>
        <w:t xml:space="preserve">Créditos </w:t>
      </w:r>
      <w:r>
        <w:rPr>
          <w:rFonts w:ascii="Calibri" w:hAnsi="Calibri"/>
          <w:b w:val="0"/>
          <w:sz w:val="24"/>
          <w:szCs w:val="24"/>
        </w:rPr>
        <w:t xml:space="preserve">Obtidos: __ </w:t>
      </w:r>
    </w:p>
    <w:p w:rsidR="004C53CE" w:rsidRDefault="004C53CE" w:rsidP="00D42486">
      <w:pPr>
        <w:spacing w:after="0"/>
        <w:rPr>
          <w:rFonts w:ascii="Calibri" w:eastAsia="Arial Unicode MS" w:hAnsi="Calibri"/>
          <w:smallCaps/>
        </w:rPr>
      </w:pPr>
    </w:p>
    <w:p w:rsidR="004C53CE" w:rsidRPr="00732992" w:rsidRDefault="00B748A5" w:rsidP="004C53CE">
      <w:pPr>
        <w:spacing w:after="0"/>
        <w:rPr>
          <w:rFonts w:ascii="Calibri" w:eastAsia="Arial Unicode MS" w:hAnsi="Calibri"/>
          <w:smallCaps/>
        </w:rPr>
      </w:pPr>
      <w:r>
        <w:rPr>
          <w:rFonts w:ascii="Calibri" w:eastAsia="Arial Unicode MS" w:hAnsi="Calibri"/>
          <w:smallCaps/>
        </w:rPr>
        <w:t>Descrição das Atividades Acadêmicas e Científicas Realizadas no Período</w:t>
      </w:r>
      <w:r w:rsidR="004C53CE" w:rsidRPr="00732992">
        <w:rPr>
          <w:rFonts w:ascii="Calibri" w:eastAsia="Arial Unicode MS" w:hAnsi="Calibri"/>
          <w:smallCaps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4C53CE" w:rsidTr="001D3463">
        <w:tc>
          <w:tcPr>
            <w:tcW w:w="9338" w:type="dxa"/>
          </w:tcPr>
          <w:p w:rsidR="004C53CE" w:rsidRDefault="004C53CE" w:rsidP="001D3463">
            <w:pPr>
              <w:rPr>
                <w:rFonts w:ascii="Calibri" w:eastAsia="Arial Unicode MS" w:hAnsi="Calibri"/>
                <w:smallCaps/>
                <w:lang w:val="en-US"/>
              </w:rPr>
            </w:pPr>
          </w:p>
        </w:tc>
      </w:tr>
    </w:tbl>
    <w:p w:rsidR="00B748A5" w:rsidRDefault="004C53CE" w:rsidP="00B748A5">
      <w:pPr>
        <w:spacing w:after="0"/>
        <w:rPr>
          <w:rFonts w:ascii="Calibri" w:eastAsia="Arial Unicode MS" w:hAnsi="Calibri"/>
          <w:smallCaps/>
        </w:rPr>
      </w:pPr>
      <w:r>
        <w:rPr>
          <w:rFonts w:ascii="Calibri" w:eastAsia="Arial Unicode MS" w:hAnsi="Calibri"/>
          <w:smallCaps/>
          <w:lang w:val="en-US"/>
        </w:rPr>
        <w:br/>
      </w:r>
      <w:proofErr w:type="spellStart"/>
      <w:r w:rsidR="00B748A5">
        <w:rPr>
          <w:rFonts w:ascii="Calibri" w:eastAsia="Arial Unicode MS" w:hAnsi="Calibri"/>
          <w:smallCaps/>
        </w:rPr>
        <w:t>Produçãop</w:t>
      </w:r>
      <w:proofErr w:type="spellEnd"/>
      <w:r w:rsidR="00B748A5">
        <w:rPr>
          <w:rFonts w:ascii="Calibri" w:eastAsia="Arial Unicode MS" w:hAnsi="Calibri"/>
          <w:smallCaps/>
        </w:rPr>
        <w:t xml:space="preserve"> Intelectual </w:t>
      </w:r>
      <w:r w:rsidR="00B748A5">
        <w:rPr>
          <w:rFonts w:ascii="Calibri" w:eastAsia="Arial Unicode MS" w:hAnsi="Calibri"/>
          <w:smallCaps/>
        </w:rPr>
        <w:t xml:space="preserve">(incluir as produções Científicas, Em preparação, submetidas, submetidas e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4C53CE" w:rsidTr="001D3463">
        <w:tc>
          <w:tcPr>
            <w:tcW w:w="9338" w:type="dxa"/>
          </w:tcPr>
          <w:p w:rsidR="004C53CE" w:rsidRDefault="00B748A5" w:rsidP="00B748A5">
            <w:pPr>
              <w:rPr>
                <w:rFonts w:asciiTheme="minorBidi" w:eastAsia="Arial Unicode MS" w:hAnsiTheme="minorBidi"/>
                <w:bCs/>
                <w:smallCaps/>
                <w:color w:val="1F497D" w:themeColor="text2"/>
                <w:u w:val="single"/>
                <w:lang w:val="en-US"/>
              </w:rPr>
            </w:pPr>
            <w:r>
              <w:rPr>
                <w:rFonts w:ascii="Calibri" w:eastAsia="Arial Unicode MS" w:hAnsi="Calibri"/>
                <w:smallCaps/>
              </w:rPr>
              <w:t xml:space="preserve">Em </w:t>
            </w:r>
            <w:proofErr w:type="spellStart"/>
            <w:r>
              <w:rPr>
                <w:rFonts w:ascii="Calibri" w:eastAsia="Arial Unicode MS" w:hAnsi="Calibri"/>
                <w:smallCaps/>
              </w:rPr>
              <w:t>prepração</w:t>
            </w:r>
            <w:proofErr w:type="spellEnd"/>
            <w:r>
              <w:rPr>
                <w:rFonts w:ascii="Calibri" w:eastAsia="Arial Unicode MS" w:hAnsi="Calibri"/>
                <w:smallCaps/>
              </w:rPr>
              <w:t xml:space="preserve"> - </w:t>
            </w:r>
            <w:r>
              <w:rPr>
                <w:rFonts w:ascii="Calibri" w:eastAsia="Arial Unicode MS" w:hAnsi="Calibri"/>
                <w:smallCaps/>
              </w:rPr>
              <w:br/>
              <w:t>Submetidas e aguardando avaliação -</w:t>
            </w:r>
            <w:r>
              <w:rPr>
                <w:rFonts w:ascii="Calibri" w:eastAsia="Arial Unicode MS" w:hAnsi="Calibri"/>
                <w:smallCaps/>
              </w:rPr>
              <w:br/>
            </w:r>
            <w:r>
              <w:rPr>
                <w:rFonts w:ascii="Calibri" w:eastAsia="Arial Unicode MS" w:hAnsi="Calibri"/>
                <w:smallCaps/>
              </w:rPr>
              <w:t xml:space="preserve">Submetidas e </w:t>
            </w:r>
            <w:r>
              <w:rPr>
                <w:rFonts w:ascii="Calibri" w:eastAsia="Arial Unicode MS" w:hAnsi="Calibri"/>
                <w:smallCaps/>
              </w:rPr>
              <w:t xml:space="preserve">Aprovadas para </w:t>
            </w:r>
            <w:proofErr w:type="spellStart"/>
            <w:r>
              <w:rPr>
                <w:rFonts w:ascii="Calibri" w:eastAsia="Arial Unicode MS" w:hAnsi="Calibri"/>
                <w:smallCaps/>
              </w:rPr>
              <w:t>Públicação</w:t>
            </w:r>
            <w:proofErr w:type="spellEnd"/>
            <w:r>
              <w:rPr>
                <w:rFonts w:ascii="Calibri" w:eastAsia="Arial Unicode MS" w:hAnsi="Calibri"/>
                <w:smallCaps/>
              </w:rPr>
              <w:t xml:space="preserve"> -</w:t>
            </w:r>
            <w:r>
              <w:rPr>
                <w:rFonts w:ascii="Calibri" w:eastAsia="Arial Unicode MS" w:hAnsi="Calibri"/>
                <w:smallCaps/>
              </w:rPr>
              <w:br/>
              <w:t xml:space="preserve">Publicadas - </w:t>
            </w:r>
          </w:p>
        </w:tc>
      </w:tr>
    </w:tbl>
    <w:p w:rsidR="004C53CE" w:rsidRDefault="004C53CE" w:rsidP="004C53CE">
      <w:pPr>
        <w:spacing w:after="0"/>
        <w:rPr>
          <w:rFonts w:ascii="Calibri" w:eastAsia="Arial Unicode MS" w:hAnsi="Calibri"/>
          <w:smallCaps/>
        </w:rPr>
      </w:pPr>
      <w:r>
        <w:rPr>
          <w:rFonts w:ascii="Calibri" w:eastAsia="Arial Unicode MS" w:hAnsi="Calibri"/>
          <w:smallCaps/>
        </w:rPr>
        <w:br/>
      </w:r>
      <w:r w:rsidR="007E2925">
        <w:rPr>
          <w:rFonts w:ascii="Calibri" w:eastAsia="Arial Unicode MS" w:hAnsi="Calibri"/>
          <w:smallCaps/>
        </w:rPr>
        <w:t xml:space="preserve">Planejamento </w:t>
      </w:r>
      <w:r w:rsidR="00B748A5">
        <w:rPr>
          <w:rFonts w:ascii="Calibri" w:eastAsia="Arial Unicode MS" w:hAnsi="Calibri"/>
          <w:smallCaps/>
        </w:rPr>
        <w:t xml:space="preserve">ou Replanejamento </w:t>
      </w:r>
      <w:r w:rsidR="007E2925">
        <w:rPr>
          <w:rFonts w:ascii="Calibri" w:eastAsia="Arial Unicode MS" w:hAnsi="Calibri"/>
          <w:smallCaps/>
        </w:rPr>
        <w:t xml:space="preserve">de Atividades Futuras 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4C53CE" w:rsidTr="001D3463">
        <w:tc>
          <w:tcPr>
            <w:tcW w:w="9338" w:type="dxa"/>
          </w:tcPr>
          <w:p w:rsidR="004C53CE" w:rsidRDefault="004C53CE" w:rsidP="001D3463">
            <w:pPr>
              <w:rPr>
                <w:rFonts w:ascii="Calibri" w:eastAsia="Arial Unicode MS" w:hAnsi="Calibri"/>
                <w:smallCaps/>
              </w:rPr>
            </w:pPr>
          </w:p>
        </w:tc>
      </w:tr>
    </w:tbl>
    <w:p w:rsidR="0067030D" w:rsidRPr="00732992" w:rsidRDefault="00D42486" w:rsidP="007E2925">
      <w:pPr>
        <w:spacing w:after="0"/>
        <w:rPr>
          <w:rFonts w:ascii="Calibri" w:eastAsia="Arial Unicode MS" w:hAnsi="Calibri" w:cs="Arial Unicode MS"/>
          <w:b/>
          <w:smallCaps/>
        </w:rPr>
      </w:pPr>
      <w:r>
        <w:rPr>
          <w:rFonts w:ascii="Calibri" w:eastAsia="Arial Unicode MS" w:hAnsi="Calibri"/>
          <w:smallCaps/>
        </w:rPr>
        <w:br/>
      </w:r>
      <w:r w:rsidR="004E5FE2">
        <w:rPr>
          <w:rFonts w:ascii="Calibri" w:eastAsia="Arial Unicode MS" w:hAnsi="Calibri" w:cs="Arial Unicode MS"/>
          <w:smallCaps/>
        </w:rPr>
        <w:t>Parecer do orientador</w:t>
      </w:r>
      <w:r>
        <w:rPr>
          <w:rFonts w:ascii="Calibri" w:eastAsia="Arial Unicode MS" w:hAnsi="Calibri" w:cs="Arial Unicode MS"/>
          <w:b/>
          <w:smallCaps/>
        </w:rPr>
        <w:t xml:space="preserve"> sobre o Desempenho </w:t>
      </w:r>
      <w:r w:rsidR="007E2925">
        <w:rPr>
          <w:rFonts w:ascii="Calibri" w:eastAsia="Arial Unicode MS" w:hAnsi="Calibri" w:cs="Arial Unicode MS"/>
          <w:b/>
          <w:smallCaps/>
        </w:rPr>
        <w:t xml:space="preserve">Acadêmico e Científico </w:t>
      </w:r>
      <w:r>
        <w:rPr>
          <w:rFonts w:ascii="Calibri" w:eastAsia="Arial Unicode MS" w:hAnsi="Calibri" w:cs="Arial Unicode MS"/>
          <w:b/>
          <w:smallCaps/>
        </w:rPr>
        <w:t>do Aluno</w:t>
      </w:r>
      <w:r w:rsidR="004E5FE2">
        <w:rPr>
          <w:rFonts w:ascii="Calibri" w:eastAsia="Arial Unicode MS" w:hAnsi="Calibri" w:cs="Arial Unicode MS"/>
          <w:smallCaps/>
        </w:rPr>
        <w:t>:</w:t>
      </w:r>
      <w:r w:rsidR="00732992">
        <w:rPr>
          <w:rFonts w:ascii="Calibri" w:eastAsia="Arial Unicode MS" w:hAnsi="Calibri" w:cs="Arial Unicode MS"/>
          <w:smallCaps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D42486" w:rsidTr="00D42486">
        <w:tc>
          <w:tcPr>
            <w:tcW w:w="9338" w:type="dxa"/>
          </w:tcPr>
          <w:p w:rsidR="00D42486" w:rsidRDefault="00D42486" w:rsidP="00D42486"/>
          <w:p w:rsidR="00D42486" w:rsidRDefault="00D42486" w:rsidP="00D42486"/>
          <w:p w:rsidR="00D42486" w:rsidRDefault="00D42486" w:rsidP="00D42486"/>
        </w:tc>
      </w:tr>
    </w:tbl>
    <w:p w:rsidR="00D42486" w:rsidRDefault="00D42486" w:rsidP="00D42486">
      <w:pPr>
        <w:spacing w:after="0"/>
        <w:rPr>
          <w:rFonts w:ascii="Calibri" w:eastAsia="Arial Unicode MS" w:hAnsi="Calibri"/>
        </w:rPr>
      </w:pPr>
    </w:p>
    <w:p w:rsidR="006F34D2" w:rsidRPr="00D42486" w:rsidRDefault="0067030D" w:rsidP="00D42486">
      <w:pPr>
        <w:spacing w:after="0"/>
        <w:rPr>
          <w:rFonts w:ascii="Calibri" w:eastAsia="Arial Unicode MS" w:hAnsi="Calibri"/>
        </w:rPr>
      </w:pPr>
      <w:r w:rsidRPr="00897902">
        <w:rPr>
          <w:rFonts w:ascii="Calibri" w:eastAsia="Arial Unicode MS" w:hAnsi="Calibri"/>
        </w:rPr>
        <w:t>Assinatura do(a) aluno(a):</w:t>
      </w:r>
      <w:r w:rsidR="00D42486">
        <w:rPr>
          <w:rFonts w:ascii="Calibri" w:eastAsia="Arial Unicode MS" w:hAnsi="Calibri"/>
        </w:rPr>
        <w:t>_______________________________________</w:t>
      </w:r>
      <w:r w:rsidRPr="00897902">
        <w:rPr>
          <w:rFonts w:ascii="Calibri" w:eastAsia="Arial Unicode MS" w:hAnsi="Calibri"/>
        </w:rPr>
        <w:t xml:space="preserve"> Data: </w:t>
      </w:r>
      <w:r w:rsidR="00D42486">
        <w:rPr>
          <w:rFonts w:ascii="Calibri" w:eastAsia="Arial Unicode MS" w:hAnsi="Calibri"/>
        </w:rPr>
        <w:t>___/___/_____</w:t>
      </w:r>
      <w:r w:rsidR="00D42486">
        <w:rPr>
          <w:rFonts w:ascii="Calibri" w:eastAsia="Arial Unicode MS" w:hAnsi="Calibri"/>
        </w:rPr>
        <w:br/>
      </w:r>
      <w:r w:rsidR="00AC2377">
        <w:rPr>
          <w:rFonts w:ascii="Calibri" w:eastAsia="Arial Unicode MS" w:hAnsi="Calibri"/>
        </w:rPr>
        <w:t xml:space="preserve">                                                              </w:t>
      </w:r>
      <w:r w:rsidR="00517CFF">
        <w:rPr>
          <w:rFonts w:ascii="Calibri" w:eastAsia="Arial Unicode MS" w:hAnsi="Calibri"/>
        </w:rPr>
        <w:br/>
      </w:r>
      <w:r w:rsidRPr="00897902">
        <w:rPr>
          <w:rFonts w:ascii="Calibri" w:eastAsia="Arial Unicode MS" w:hAnsi="Calibri"/>
        </w:rPr>
        <w:t>Assinatura do(a) orientador(a):____</w:t>
      </w:r>
      <w:r w:rsidR="00517CFF">
        <w:rPr>
          <w:rFonts w:ascii="Calibri" w:eastAsia="Arial Unicode MS" w:hAnsi="Calibri"/>
        </w:rPr>
        <w:t>___________________________</w:t>
      </w:r>
      <w:r w:rsidR="00D42486">
        <w:rPr>
          <w:rFonts w:ascii="Calibri" w:eastAsia="Arial Unicode MS" w:hAnsi="Calibri"/>
        </w:rPr>
        <w:t>____</w:t>
      </w:r>
      <w:r w:rsidR="00D42486" w:rsidRPr="00D42486">
        <w:rPr>
          <w:rFonts w:ascii="Calibri" w:eastAsia="Arial Unicode MS" w:hAnsi="Calibri"/>
        </w:rPr>
        <w:t xml:space="preserve"> </w:t>
      </w:r>
      <w:r w:rsidR="00D42486" w:rsidRPr="00897902">
        <w:rPr>
          <w:rFonts w:ascii="Calibri" w:eastAsia="Arial Unicode MS" w:hAnsi="Calibri"/>
        </w:rPr>
        <w:t xml:space="preserve">Data: </w:t>
      </w:r>
      <w:r w:rsidR="00D42486">
        <w:rPr>
          <w:rFonts w:ascii="Calibri" w:eastAsia="Arial Unicode MS" w:hAnsi="Calibri"/>
        </w:rPr>
        <w:t>___/___/_____</w:t>
      </w:r>
      <w:r w:rsidR="00D42486">
        <w:rPr>
          <w:rFonts w:ascii="Calibri" w:eastAsia="Arial Unicode MS" w:hAnsi="Calibri"/>
        </w:rPr>
        <w:br/>
      </w:r>
    </w:p>
    <w:sectPr w:rsidR="006F34D2" w:rsidRPr="00D42486" w:rsidSect="0067030D">
      <w:headerReference w:type="default" r:id="rId8"/>
      <w:footerReference w:type="default" r:id="rId9"/>
      <w:pgSz w:w="11900" w:h="16840"/>
      <w:pgMar w:top="1742" w:right="1134" w:bottom="1276" w:left="1418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1F8" w:rsidRDefault="002F11F8">
      <w:pPr>
        <w:spacing w:after="0"/>
      </w:pPr>
      <w:r>
        <w:separator/>
      </w:r>
    </w:p>
  </w:endnote>
  <w:endnote w:type="continuationSeparator" w:id="0">
    <w:p w:rsidR="002F11F8" w:rsidRDefault="002F11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9AC" w:rsidRDefault="0098380A" w:rsidP="006B79AC">
    <w:pPr>
      <w:pStyle w:val="Rodap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442958" wp14:editId="2FF303A4">
              <wp:simplePos x="0" y="0"/>
              <wp:positionH relativeFrom="column">
                <wp:posOffset>-635</wp:posOffset>
              </wp:positionH>
              <wp:positionV relativeFrom="paragraph">
                <wp:posOffset>86995</wp:posOffset>
              </wp:positionV>
              <wp:extent cx="6057900" cy="457200"/>
              <wp:effectExtent l="0" t="127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9AC" w:rsidRPr="00FB604F" w:rsidRDefault="0043049D" w:rsidP="006B79AC">
                          <w:pPr>
                            <w:jc w:val="center"/>
                            <w:rPr>
                              <w:color w:val="0090BF"/>
                              <w:w w:val="95"/>
                              <w:sz w:val="20"/>
                            </w:rPr>
                          </w:pPr>
                          <w:r w:rsidRPr="00FB604F">
                            <w:rPr>
                              <w:color w:val="0090BF"/>
                              <w:w w:val="95"/>
                              <w:sz w:val="20"/>
                            </w:rPr>
                            <w:t>Av. Prof. Luciano Gualberto, 1289 - Cidade Universitária - São Paulo - Brasil - 05508-010 - T: (11) 3091-</w:t>
                          </w:r>
                          <w:r w:rsidR="00047090">
                            <w:rPr>
                              <w:color w:val="0090BF"/>
                              <w:w w:val="95"/>
                              <w:sz w:val="20"/>
                            </w:rPr>
                            <w:t>3235</w:t>
                          </w:r>
                          <w:r w:rsidRPr="00FB604F">
                            <w:rPr>
                              <w:color w:val="0090BF"/>
                              <w:w w:val="95"/>
                              <w:sz w:val="20"/>
                            </w:rPr>
                            <w:t xml:space="preserve"> </w:t>
                          </w:r>
                          <w:r w:rsidRPr="00FB604F">
                            <w:rPr>
                              <w:b/>
                              <w:color w:val="0090BF"/>
                              <w:w w:val="95"/>
                              <w:sz w:val="20"/>
                            </w:rPr>
                            <w:t>www.iee.usp.br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429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.05pt;margin-top:6.85pt;width:47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2/1rQIAALA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" filled="f" stroked="f">
              <v:textbox inset="0,0,0,0">
                <w:txbxContent>
                  <w:p w:rsidR="006B79AC" w:rsidRPr="00FB604F" w:rsidRDefault="0043049D" w:rsidP="006B79AC">
                    <w:pPr>
                      <w:jc w:val="center"/>
                      <w:rPr>
                        <w:color w:val="0090BF"/>
                        <w:w w:val="95"/>
                        <w:sz w:val="20"/>
                      </w:rPr>
                    </w:pPr>
                    <w:r w:rsidRPr="00FB604F">
                      <w:rPr>
                        <w:color w:val="0090BF"/>
                        <w:w w:val="95"/>
                        <w:sz w:val="20"/>
                      </w:rPr>
                      <w:t>Av. Prof. Luciano Gualberto, 1289 - Cidade Universitária - São Paulo - Brasil - 05508-010 - T: (11) 3091-</w:t>
                    </w:r>
                    <w:r w:rsidR="00047090">
                      <w:rPr>
                        <w:color w:val="0090BF"/>
                        <w:w w:val="95"/>
                        <w:sz w:val="20"/>
                      </w:rPr>
                      <w:t>3235</w:t>
                    </w:r>
                    <w:r w:rsidRPr="00FB604F">
                      <w:rPr>
                        <w:color w:val="0090BF"/>
                        <w:w w:val="95"/>
                        <w:sz w:val="20"/>
                      </w:rPr>
                      <w:t xml:space="preserve"> </w:t>
                    </w:r>
                    <w:r w:rsidRPr="00FB604F">
                      <w:rPr>
                        <w:b/>
                        <w:color w:val="0090BF"/>
                        <w:w w:val="95"/>
                        <w:sz w:val="20"/>
                      </w:rPr>
                      <w:t>www.iee.usp.br</w:t>
                    </w:r>
                  </w:p>
                </w:txbxContent>
              </v:textbox>
            </v:shape>
          </w:pict>
        </mc:Fallback>
      </mc:AlternateContent>
    </w:r>
    <w:r w:rsidR="0043049D" w:rsidRPr="00AB0371">
      <w:rPr>
        <w:noProof/>
        <w:lang w:eastAsia="pt-BR"/>
      </w:rPr>
      <w:drawing>
        <wp:inline distT="0" distB="0" distL="0" distR="0" wp14:anchorId="18DF68FF" wp14:editId="4DCBBDE0">
          <wp:extent cx="7559040" cy="539496"/>
          <wp:effectExtent l="25400" t="0" r="10160" b="0"/>
          <wp:docPr id="5" name="Imagem 5" descr="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1F8" w:rsidRDefault="002F11F8">
      <w:pPr>
        <w:spacing w:after="0"/>
      </w:pPr>
      <w:r>
        <w:separator/>
      </w:r>
    </w:p>
  </w:footnote>
  <w:footnote w:type="continuationSeparator" w:id="0">
    <w:p w:rsidR="002F11F8" w:rsidRDefault="002F11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9AC" w:rsidRPr="00AB0371" w:rsidRDefault="0098380A" w:rsidP="006B79AC">
    <w:pPr>
      <w:pStyle w:val="Cabealho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5E7514" wp14:editId="74BE6D35">
              <wp:simplePos x="0" y="0"/>
              <wp:positionH relativeFrom="column">
                <wp:posOffset>1071880</wp:posOffset>
              </wp:positionH>
              <wp:positionV relativeFrom="paragraph">
                <wp:posOffset>1609725</wp:posOffset>
              </wp:positionV>
              <wp:extent cx="413385" cy="205105"/>
              <wp:effectExtent l="9525" t="9525" r="5715" b="1397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3385" cy="20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CF147E" id="Rectangle 5" o:spid="_x0000_s1026" style="position:absolute;margin-left:84.4pt;margin-top:126.75pt;width:32.5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" strokecolor="white [3212]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708E81" wp14:editId="2117B545">
              <wp:simplePos x="0" y="0"/>
              <wp:positionH relativeFrom="column">
                <wp:posOffset>1485265</wp:posOffset>
              </wp:positionH>
              <wp:positionV relativeFrom="paragraph">
                <wp:posOffset>990600</wp:posOffset>
              </wp:positionV>
              <wp:extent cx="4686300" cy="726440"/>
              <wp:effectExtent l="0" t="0" r="63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7090" w:rsidRPr="0043049D" w:rsidRDefault="00AF685C" w:rsidP="00AF685C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  <w:r w:rsidRPr="00746935">
                            <w:rPr>
                              <w:rFonts w:asciiTheme="majorHAnsi" w:hAnsiTheme="majorHAnsi"/>
                              <w:color w:val="0090BF"/>
                              <w:sz w:val="20"/>
                              <w:szCs w:val="20"/>
                            </w:rPr>
                            <w:t xml:space="preserve">Pós-Graduação </w:t>
                          </w:r>
                          <w:r w:rsidR="00D42486">
                            <w:rPr>
                              <w:rFonts w:asciiTheme="majorHAnsi" w:hAnsiTheme="majorHAnsi"/>
                              <w:color w:val="0090BF"/>
                              <w:sz w:val="20"/>
                              <w:szCs w:val="20"/>
                            </w:rPr>
                            <w:t>do IEE-USP</w:t>
                          </w:r>
                        </w:p>
                        <w:p w:rsidR="006B79AC" w:rsidRPr="0043049D" w:rsidRDefault="002F11F8" w:rsidP="00C12251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6B79AC" w:rsidRPr="0043049D" w:rsidRDefault="002F11F8" w:rsidP="00C12251">
                          <w:pPr>
                            <w:spacing w:after="10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08E8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95pt;margin-top:78pt;width:369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" filled="f" stroked="f">
              <v:textbox inset="1mm,0,0,0">
                <w:txbxContent>
                  <w:p w:rsidR="00047090" w:rsidRPr="0043049D" w:rsidRDefault="00AF685C" w:rsidP="00AF685C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  <w:r w:rsidRPr="00746935">
                      <w:rPr>
                        <w:rFonts w:asciiTheme="majorHAnsi" w:hAnsiTheme="majorHAnsi"/>
                        <w:color w:val="0090BF"/>
                        <w:sz w:val="20"/>
                        <w:szCs w:val="20"/>
                      </w:rPr>
                      <w:t xml:space="preserve">Pós-Graduação </w:t>
                    </w:r>
                    <w:r w:rsidR="00D42486">
                      <w:rPr>
                        <w:rFonts w:asciiTheme="majorHAnsi" w:hAnsiTheme="majorHAnsi"/>
                        <w:color w:val="0090BF"/>
                        <w:sz w:val="20"/>
                        <w:szCs w:val="20"/>
                      </w:rPr>
                      <w:t>do IEE-USP</w:t>
                    </w:r>
                  </w:p>
                  <w:p w:rsidR="006B79AC" w:rsidRPr="0043049D" w:rsidRDefault="008137AE" w:rsidP="00C12251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6B79AC" w:rsidRPr="0043049D" w:rsidRDefault="008137AE" w:rsidP="00C12251">
                    <w:pPr>
                      <w:spacing w:after="10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3049D" w:rsidRPr="00AB0371">
      <w:rPr>
        <w:noProof/>
        <w:lang w:eastAsia="pt-BR"/>
      </w:rPr>
      <w:drawing>
        <wp:inline distT="0" distB="0" distL="0" distR="0" wp14:anchorId="2591D9B5" wp14:editId="6759ACB9">
          <wp:extent cx="7559040" cy="1728216"/>
          <wp:effectExtent l="25400" t="0" r="10160" b="0"/>
          <wp:docPr id="4" name="Imagem 4" descr="02_A4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A4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728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C4B23"/>
    <w:multiLevelType w:val="hybridMultilevel"/>
    <w:tmpl w:val="90DA7938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6F6139D5"/>
    <w:multiLevelType w:val="hybridMultilevel"/>
    <w:tmpl w:val="F572BF64"/>
    <w:lvl w:ilvl="0" w:tplc="6FA2380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3NDKwNDY2NTUAAiUdpeDU4uLM/DyQAsNaALXlEqgsAAAA"/>
  </w:docVars>
  <w:rsids>
    <w:rsidRoot w:val="0098380A"/>
    <w:rsid w:val="000008E0"/>
    <w:rsid w:val="00012C38"/>
    <w:rsid w:val="00043BD7"/>
    <w:rsid w:val="00047090"/>
    <w:rsid w:val="00050278"/>
    <w:rsid w:val="000573F1"/>
    <w:rsid w:val="00066F92"/>
    <w:rsid w:val="00076E74"/>
    <w:rsid w:val="00077089"/>
    <w:rsid w:val="00077D24"/>
    <w:rsid w:val="000A3AD7"/>
    <w:rsid w:val="000B031E"/>
    <w:rsid w:val="000C1611"/>
    <w:rsid w:val="000D1936"/>
    <w:rsid w:val="000E46CD"/>
    <w:rsid w:val="000F583A"/>
    <w:rsid w:val="00115944"/>
    <w:rsid w:val="00156252"/>
    <w:rsid w:val="00185C21"/>
    <w:rsid w:val="001B664D"/>
    <w:rsid w:val="001C10E9"/>
    <w:rsid w:val="001C2C35"/>
    <w:rsid w:val="001D1036"/>
    <w:rsid w:val="001E2471"/>
    <w:rsid w:val="001E4383"/>
    <w:rsid w:val="001E77D5"/>
    <w:rsid w:val="001F57AE"/>
    <w:rsid w:val="00206170"/>
    <w:rsid w:val="00221179"/>
    <w:rsid w:val="00261626"/>
    <w:rsid w:val="00263029"/>
    <w:rsid w:val="002A4269"/>
    <w:rsid w:val="002D47FB"/>
    <w:rsid w:val="002D65DD"/>
    <w:rsid w:val="002E4280"/>
    <w:rsid w:val="002F11F8"/>
    <w:rsid w:val="00305CBB"/>
    <w:rsid w:val="003143B9"/>
    <w:rsid w:val="003619CF"/>
    <w:rsid w:val="00367C7D"/>
    <w:rsid w:val="003E6BDA"/>
    <w:rsid w:val="003E7737"/>
    <w:rsid w:val="003E79A6"/>
    <w:rsid w:val="004025EE"/>
    <w:rsid w:val="00407101"/>
    <w:rsid w:val="00425926"/>
    <w:rsid w:val="0043049D"/>
    <w:rsid w:val="00447B1C"/>
    <w:rsid w:val="00471ACB"/>
    <w:rsid w:val="0047232B"/>
    <w:rsid w:val="00492EA5"/>
    <w:rsid w:val="00493E4E"/>
    <w:rsid w:val="004C53CE"/>
    <w:rsid w:val="004E5FE2"/>
    <w:rsid w:val="00502A5B"/>
    <w:rsid w:val="00502FB1"/>
    <w:rsid w:val="00517CFF"/>
    <w:rsid w:val="00522A71"/>
    <w:rsid w:val="00525171"/>
    <w:rsid w:val="005347E9"/>
    <w:rsid w:val="00544070"/>
    <w:rsid w:val="00551234"/>
    <w:rsid w:val="005513DB"/>
    <w:rsid w:val="00552CA4"/>
    <w:rsid w:val="00570CBB"/>
    <w:rsid w:val="00590BB3"/>
    <w:rsid w:val="00591B08"/>
    <w:rsid w:val="005A6E00"/>
    <w:rsid w:val="005C032C"/>
    <w:rsid w:val="005C59A7"/>
    <w:rsid w:val="005E06FB"/>
    <w:rsid w:val="00633A88"/>
    <w:rsid w:val="006412D3"/>
    <w:rsid w:val="00642D6C"/>
    <w:rsid w:val="006433AB"/>
    <w:rsid w:val="00662155"/>
    <w:rsid w:val="0067030D"/>
    <w:rsid w:val="00670F2B"/>
    <w:rsid w:val="00682F5A"/>
    <w:rsid w:val="00690ED3"/>
    <w:rsid w:val="006B08CC"/>
    <w:rsid w:val="006E1677"/>
    <w:rsid w:val="006F052D"/>
    <w:rsid w:val="006F331C"/>
    <w:rsid w:val="006F34D2"/>
    <w:rsid w:val="006F48C8"/>
    <w:rsid w:val="007057BE"/>
    <w:rsid w:val="0070627C"/>
    <w:rsid w:val="00720756"/>
    <w:rsid w:val="00732992"/>
    <w:rsid w:val="00773795"/>
    <w:rsid w:val="007B3A28"/>
    <w:rsid w:val="007E2925"/>
    <w:rsid w:val="00812B7E"/>
    <w:rsid w:val="008137AE"/>
    <w:rsid w:val="00814C53"/>
    <w:rsid w:val="00817EDC"/>
    <w:rsid w:val="0083352D"/>
    <w:rsid w:val="0085594D"/>
    <w:rsid w:val="00892531"/>
    <w:rsid w:val="00892911"/>
    <w:rsid w:val="00892A9E"/>
    <w:rsid w:val="008A6F8C"/>
    <w:rsid w:val="008A7B29"/>
    <w:rsid w:val="008B4C1E"/>
    <w:rsid w:val="008C31DC"/>
    <w:rsid w:val="008D69AF"/>
    <w:rsid w:val="008F4FB2"/>
    <w:rsid w:val="009332C2"/>
    <w:rsid w:val="00936606"/>
    <w:rsid w:val="00952F33"/>
    <w:rsid w:val="00975CEA"/>
    <w:rsid w:val="0098380A"/>
    <w:rsid w:val="009904C2"/>
    <w:rsid w:val="009A4DE7"/>
    <w:rsid w:val="009B1758"/>
    <w:rsid w:val="009B7A4A"/>
    <w:rsid w:val="009C64F9"/>
    <w:rsid w:val="009D0AC9"/>
    <w:rsid w:val="009D1A18"/>
    <w:rsid w:val="00A05EFB"/>
    <w:rsid w:val="00A22698"/>
    <w:rsid w:val="00A25063"/>
    <w:rsid w:val="00A30499"/>
    <w:rsid w:val="00A30C21"/>
    <w:rsid w:val="00A43995"/>
    <w:rsid w:val="00A7143C"/>
    <w:rsid w:val="00A734A7"/>
    <w:rsid w:val="00A74C11"/>
    <w:rsid w:val="00A77E00"/>
    <w:rsid w:val="00AB2270"/>
    <w:rsid w:val="00AB3BC9"/>
    <w:rsid w:val="00AB4A51"/>
    <w:rsid w:val="00AC2377"/>
    <w:rsid w:val="00AC31EF"/>
    <w:rsid w:val="00AC5EDD"/>
    <w:rsid w:val="00AD4154"/>
    <w:rsid w:val="00AE0D50"/>
    <w:rsid w:val="00AF685C"/>
    <w:rsid w:val="00B06F78"/>
    <w:rsid w:val="00B132CB"/>
    <w:rsid w:val="00B15032"/>
    <w:rsid w:val="00B36D1E"/>
    <w:rsid w:val="00B52CC9"/>
    <w:rsid w:val="00B748A5"/>
    <w:rsid w:val="00B81B83"/>
    <w:rsid w:val="00B83C25"/>
    <w:rsid w:val="00B93D50"/>
    <w:rsid w:val="00BD5732"/>
    <w:rsid w:val="00BF6A64"/>
    <w:rsid w:val="00C04C51"/>
    <w:rsid w:val="00C13470"/>
    <w:rsid w:val="00C47351"/>
    <w:rsid w:val="00C52677"/>
    <w:rsid w:val="00C60E54"/>
    <w:rsid w:val="00C63DDF"/>
    <w:rsid w:val="00C752A1"/>
    <w:rsid w:val="00C77004"/>
    <w:rsid w:val="00C87F99"/>
    <w:rsid w:val="00CA081C"/>
    <w:rsid w:val="00CA0D78"/>
    <w:rsid w:val="00D01ADD"/>
    <w:rsid w:val="00D11459"/>
    <w:rsid w:val="00D16309"/>
    <w:rsid w:val="00D25E99"/>
    <w:rsid w:val="00D268A6"/>
    <w:rsid w:val="00D307C7"/>
    <w:rsid w:val="00D34A69"/>
    <w:rsid w:val="00D42486"/>
    <w:rsid w:val="00D5048B"/>
    <w:rsid w:val="00D5181E"/>
    <w:rsid w:val="00D902AF"/>
    <w:rsid w:val="00DA4A7F"/>
    <w:rsid w:val="00DC1670"/>
    <w:rsid w:val="00E079C2"/>
    <w:rsid w:val="00E236D5"/>
    <w:rsid w:val="00E25B73"/>
    <w:rsid w:val="00E31097"/>
    <w:rsid w:val="00E54A46"/>
    <w:rsid w:val="00E62897"/>
    <w:rsid w:val="00E80328"/>
    <w:rsid w:val="00ED640C"/>
    <w:rsid w:val="00EE44A6"/>
    <w:rsid w:val="00EE4DF3"/>
    <w:rsid w:val="00F0624C"/>
    <w:rsid w:val="00F164D2"/>
    <w:rsid w:val="00F662CE"/>
    <w:rsid w:val="00F91750"/>
    <w:rsid w:val="00F92D4F"/>
    <w:rsid w:val="00F94A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8646C4"/>
  <w15:docId w15:val="{9C646758-17A9-4643-BF1B-CBAA70A1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28D"/>
    <w:rPr>
      <w:rFonts w:ascii="Arial" w:hAnsi="Arial"/>
    </w:rPr>
  </w:style>
  <w:style w:type="paragraph" w:styleId="Ttulo1">
    <w:name w:val="heading 1"/>
    <w:basedOn w:val="Normal"/>
    <w:next w:val="Normal"/>
    <w:link w:val="Ttulo1Char"/>
    <w:rsid w:val="00670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4E5F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7B3A28"/>
    <w:pPr>
      <w:keepNext/>
      <w:spacing w:after="0"/>
      <w:jc w:val="both"/>
      <w:outlineLvl w:val="3"/>
    </w:pPr>
    <w:rPr>
      <w:rFonts w:eastAsia="Times New Roman" w:cs="Times New Roman"/>
      <w:b/>
      <w:sz w:val="22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customStyle="1" w:styleId="dados">
    <w:name w:val="dados"/>
    <w:basedOn w:val="Normal"/>
    <w:rsid w:val="006412D3"/>
    <w:pPr>
      <w:tabs>
        <w:tab w:val="left" w:pos="4320"/>
        <w:tab w:val="left" w:pos="5040"/>
      </w:tabs>
      <w:spacing w:after="120"/>
      <w:ind w:firstLine="709"/>
      <w:jc w:val="both"/>
    </w:pPr>
    <w:rPr>
      <w:rFonts w:eastAsia="Times New Roman" w:cs="Times New Roman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B3A28"/>
    <w:rPr>
      <w:rFonts w:ascii="Arial" w:eastAsia="Times New Roman" w:hAnsi="Arial" w:cs="Times New Roman"/>
      <w:b/>
      <w:sz w:val="22"/>
      <w:szCs w:val="20"/>
      <w:lang w:val="en-US" w:eastAsia="pt-BR"/>
    </w:rPr>
  </w:style>
  <w:style w:type="character" w:styleId="Forte">
    <w:name w:val="Strong"/>
    <w:basedOn w:val="Fontepargpadro"/>
    <w:uiPriority w:val="22"/>
    <w:qFormat/>
    <w:rsid w:val="009A4DE7"/>
    <w:rPr>
      <w:b/>
      <w:bCs/>
    </w:rPr>
  </w:style>
  <w:style w:type="character" w:customStyle="1" w:styleId="Ttulo1Char">
    <w:name w:val="Título 1 Char"/>
    <w:basedOn w:val="Fontepargpadro"/>
    <w:link w:val="Ttulo1"/>
    <w:rsid w:val="00670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4E5FE2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comgrade">
    <w:name w:val="Table Grid"/>
    <w:basedOn w:val="Tabelanormal"/>
    <w:rsid w:val="00D4248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son\welson\ATD\2014\Timbre%20documentos\Andre%20Malheiros\06_folh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8F556-DA65-4C01-B5B0-B1064C12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06_folha_A4</Template>
  <TotalTime>0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Welson Bassi</dc:creator>
  <cp:lastModifiedBy>Luciano de Souza</cp:lastModifiedBy>
  <cp:revision>2</cp:revision>
  <cp:lastPrinted>2017-02-07T17:40:00Z</cp:lastPrinted>
  <dcterms:created xsi:type="dcterms:W3CDTF">2021-01-05T19:51:00Z</dcterms:created>
  <dcterms:modified xsi:type="dcterms:W3CDTF">2021-01-05T19:51:00Z</dcterms:modified>
</cp:coreProperties>
</file>